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8576" w14:textId="77777777" w:rsidR="00F40EFA" w:rsidRDefault="00F40EFA">
      <w:pPr>
        <w:pStyle w:val="a3"/>
        <w:rPr>
          <w:spacing w:val="0"/>
        </w:rPr>
      </w:pPr>
    </w:p>
    <w:p w14:paraId="10DBDFDB" w14:textId="77777777" w:rsidR="00F40EFA" w:rsidRDefault="00F40EF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/>
        </w:rPr>
        <w:t>10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32</w:t>
      </w:r>
      <w:r>
        <w:rPr>
          <w:rFonts w:ascii="ＭＳ 明朝" w:hAnsi="ＭＳ 明朝" w:hint="eastAsia"/>
        </w:rPr>
        <w:t>条関係）</w:t>
      </w:r>
    </w:p>
    <w:p w14:paraId="5E277BD2" w14:textId="77777777" w:rsidR="00F40EFA" w:rsidRDefault="00F40EF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49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940"/>
      </w:tblGrid>
      <w:tr w:rsidR="00086167" w14:paraId="010DDABB" w14:textId="77777777" w:rsidTr="00086167">
        <w:trPr>
          <w:cantSplit/>
          <w:trHeight w:hRule="exact" w:val="308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72E94C3" w14:textId="77777777" w:rsidR="00086167" w:rsidRDefault="00086167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口座振替申出表示</w:t>
            </w:r>
          </w:p>
        </w:tc>
      </w:tr>
      <w:tr w:rsidR="00086167" w14:paraId="72673EC9" w14:textId="77777777" w:rsidTr="00086167">
        <w:trPr>
          <w:cantSplit/>
          <w:trHeight w:hRule="exact" w:val="308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CE797" w14:textId="77777777" w:rsidR="00086167" w:rsidRDefault="00086167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D5372" w14:textId="77777777" w:rsidR="00086167" w:rsidRDefault="00086167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  <w:tr w:rsidR="00086167" w14:paraId="71420D26" w14:textId="77777777" w:rsidTr="00086167">
        <w:trPr>
          <w:cantSplit/>
          <w:trHeight w:hRule="exact" w:val="3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C9D6" w14:textId="77777777" w:rsidR="00086167" w:rsidRDefault="00086167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預金の種類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ED082" w14:textId="77777777" w:rsidR="00086167" w:rsidRDefault="00086167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  <w:tr w:rsidR="00086167" w14:paraId="2BEB494A" w14:textId="77777777" w:rsidTr="00086167">
        <w:trPr>
          <w:cantSplit/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AFF8C" w14:textId="77777777" w:rsidR="00086167" w:rsidRDefault="00086167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53"/>
                <w:fitText w:val="1200" w:id="-1275894272"/>
              </w:rPr>
              <w:t>口座番</w:t>
            </w:r>
            <w:r w:rsidRPr="006E4F44">
              <w:rPr>
                <w:rFonts w:ascii="ＭＳ 明朝" w:hAnsi="ＭＳ 明朝" w:hint="eastAsia"/>
                <w:spacing w:val="1"/>
                <w:fitText w:val="1200" w:id="-1275894272"/>
              </w:rPr>
              <w:t>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A4D10" w14:textId="77777777" w:rsidR="00086167" w:rsidRDefault="00086167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  <w:tr w:rsidR="00086167" w14:paraId="6F0663D3" w14:textId="77777777" w:rsidTr="00086167">
        <w:trPr>
          <w:cantSplit/>
          <w:trHeight w:hRule="exact" w:val="318"/>
        </w:trPr>
        <w:tc>
          <w:tcPr>
            <w:tcW w:w="162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230026B9" w14:textId="77777777" w:rsidR="00086167" w:rsidRDefault="00086167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フリガナ</w:t>
            </w:r>
          </w:p>
        </w:tc>
        <w:tc>
          <w:tcPr>
            <w:tcW w:w="29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DA5BF3" w14:textId="77777777" w:rsidR="00086167" w:rsidRDefault="00086167">
            <w:pPr>
              <w:pStyle w:val="a3"/>
              <w:spacing w:before="46" w:line="78" w:lineRule="exact"/>
              <w:jc w:val="center"/>
              <w:rPr>
                <w:spacing w:val="0"/>
              </w:rPr>
            </w:pPr>
          </w:p>
        </w:tc>
      </w:tr>
      <w:tr w:rsidR="00086167" w14:paraId="4711415E" w14:textId="77777777" w:rsidTr="00086167">
        <w:trPr>
          <w:cantSplit/>
          <w:trHeight w:hRule="exact" w:val="41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D61A1" w14:textId="77777777" w:rsidR="00086167" w:rsidRDefault="00086167" w:rsidP="00086167">
            <w:pPr>
              <w:pStyle w:val="a3"/>
              <w:spacing w:before="10" w:line="176" w:lineRule="exact"/>
              <w:ind w:firstLineChars="100" w:firstLine="220"/>
              <w:rPr>
                <w:rFonts w:ascii="ＭＳ 明朝" w:hAnsi="ＭＳ 明朝"/>
                <w:spacing w:val="0"/>
              </w:rPr>
            </w:pPr>
          </w:p>
          <w:p w14:paraId="55E1331F" w14:textId="4C3F8490" w:rsidR="00086167" w:rsidRDefault="00086167" w:rsidP="00086167">
            <w:pPr>
              <w:pStyle w:val="a3"/>
              <w:spacing w:before="10" w:line="176" w:lineRule="exact"/>
              <w:ind w:firstLineChars="50" w:firstLine="165"/>
              <w:rPr>
                <w:spacing w:val="0"/>
              </w:rPr>
            </w:pPr>
            <w:r w:rsidRPr="00086167">
              <w:rPr>
                <w:rFonts w:ascii="ＭＳ 明朝" w:hAnsi="ＭＳ 明朝" w:hint="eastAsia"/>
                <w:spacing w:val="55"/>
                <w:fitText w:val="1210" w:id="-1132754687"/>
              </w:rPr>
              <w:t>口座名</w:t>
            </w:r>
            <w:r w:rsidRPr="00086167">
              <w:rPr>
                <w:rFonts w:ascii="ＭＳ 明朝" w:hAnsi="ＭＳ 明朝" w:hint="eastAsia"/>
                <w:spacing w:val="0"/>
                <w:fitText w:val="1210" w:id="-1132754687"/>
              </w:rPr>
              <w:t>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30846" w14:textId="77777777" w:rsidR="00086167" w:rsidRDefault="00086167">
            <w:pPr>
              <w:pStyle w:val="a3"/>
              <w:spacing w:before="10" w:line="156" w:lineRule="exact"/>
              <w:jc w:val="center"/>
              <w:rPr>
                <w:spacing w:val="0"/>
              </w:rPr>
            </w:pPr>
          </w:p>
        </w:tc>
      </w:tr>
      <w:tr w:rsidR="00086167" w14:paraId="5298274E" w14:textId="77777777" w:rsidTr="00086167">
        <w:trPr>
          <w:cantSplit/>
          <w:trHeight w:hRule="exact"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43BFFC" w14:textId="77777777" w:rsidR="00086167" w:rsidRDefault="00086167">
            <w:pPr>
              <w:pStyle w:val="a3"/>
              <w:spacing w:before="46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2925B3" w14:textId="77777777" w:rsidR="00086167" w:rsidRDefault="00086167">
            <w:pPr>
              <w:pStyle w:val="a3"/>
              <w:spacing w:before="46" w:line="156" w:lineRule="exact"/>
              <w:jc w:val="center"/>
              <w:rPr>
                <w:spacing w:val="0"/>
              </w:rPr>
            </w:pPr>
          </w:p>
        </w:tc>
      </w:tr>
    </w:tbl>
    <w:p w14:paraId="3228CF1A" w14:textId="77777777" w:rsidR="00F40EFA" w:rsidRDefault="00F40EFA">
      <w:pPr>
        <w:pStyle w:val="a3"/>
        <w:spacing w:line="46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300"/>
        <w:gridCol w:w="300"/>
        <w:gridCol w:w="420"/>
        <w:gridCol w:w="720"/>
        <w:gridCol w:w="720"/>
        <w:gridCol w:w="720"/>
        <w:gridCol w:w="720"/>
        <w:gridCol w:w="720"/>
        <w:gridCol w:w="720"/>
        <w:gridCol w:w="720"/>
        <w:gridCol w:w="720"/>
        <w:gridCol w:w="480"/>
      </w:tblGrid>
      <w:tr w:rsidR="00F40EFA" w14:paraId="03BF53A4" w14:textId="77777777" w:rsidTr="00086167">
        <w:trPr>
          <w:trHeight w:hRule="exact" w:val="585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2460" w14:textId="77777777" w:rsidR="00F40EFA" w:rsidRDefault="00F40EFA">
            <w:pPr>
              <w:pStyle w:val="a3"/>
              <w:spacing w:before="12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業務委託料請求書</w:t>
            </w:r>
          </w:p>
        </w:tc>
      </w:tr>
      <w:tr w:rsidR="00F40EFA" w14:paraId="1DE5294C" w14:textId="77777777">
        <w:trPr>
          <w:trHeight w:hRule="exact" w:val="123"/>
        </w:trPr>
        <w:tc>
          <w:tcPr>
            <w:tcW w:w="936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8691B" w14:textId="77777777" w:rsidR="00F40EFA" w:rsidRDefault="00F40EFA">
            <w:pPr>
              <w:pStyle w:val="a3"/>
              <w:spacing w:line="124" w:lineRule="exact"/>
              <w:rPr>
                <w:spacing w:val="0"/>
              </w:rPr>
            </w:pPr>
          </w:p>
        </w:tc>
      </w:tr>
      <w:tr w:rsidR="00F40EFA" w14:paraId="710E7232" w14:textId="77777777">
        <w:trPr>
          <w:trHeight w:hRule="exact" w:val="697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DFF14" w14:textId="77777777" w:rsidR="00F40EFA" w:rsidRDefault="00F40EFA">
            <w:pPr>
              <w:pStyle w:val="a3"/>
              <w:spacing w:before="110" w:line="358" w:lineRule="exact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21"/>
                <w:fitText w:val="1800" w:id="-1275894270"/>
              </w:rPr>
              <w:t xml:space="preserve">請　求　金　</w:t>
            </w:r>
            <w:r w:rsidRPr="006E4F44">
              <w:rPr>
                <w:rFonts w:ascii="ＭＳ 明朝" w:hAnsi="ＭＳ 明朝" w:hint="eastAsia"/>
                <w:spacing w:val="4"/>
                <w:fitText w:val="1800" w:id="-1275894270"/>
              </w:rPr>
              <w:t>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47E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643ED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89FE1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A7134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5921D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万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31B2E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699D7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896AF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99FA6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3E88AE" w14:textId="77777777" w:rsidR="00F40EFA" w:rsidRDefault="00F40EFA">
            <w:pPr>
              <w:pStyle w:val="a3"/>
              <w:rPr>
                <w:spacing w:val="0"/>
              </w:rPr>
            </w:pPr>
          </w:p>
        </w:tc>
      </w:tr>
      <w:tr w:rsidR="00F40EFA" w14:paraId="7591D49F" w14:textId="77777777" w:rsidTr="00154557">
        <w:trPr>
          <w:trHeight w:hRule="exact" w:val="367"/>
        </w:trPr>
        <w:tc>
          <w:tcPr>
            <w:tcW w:w="936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4FD13" w14:textId="537BF2A8" w:rsidR="00F40EFA" w:rsidRPr="00E82984" w:rsidRDefault="00154557" w:rsidP="00154557">
            <w:pPr>
              <w:pStyle w:val="a3"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</w:t>
            </w:r>
            <w:r w:rsidR="00086167">
              <w:rPr>
                <w:rFonts w:hint="eastAsia"/>
                <w:spacing w:val="0"/>
              </w:rPr>
              <w:t xml:space="preserve">　　　　　　　　</w:t>
            </w:r>
            <w:r w:rsidRPr="00E82984">
              <w:rPr>
                <w:rFonts w:hint="eastAsia"/>
                <w:spacing w:val="0"/>
              </w:rPr>
              <w:t>（</w:t>
            </w:r>
            <w:r w:rsidR="00227FBC" w:rsidRPr="00E82984">
              <w:rPr>
                <w:rFonts w:hint="eastAsia"/>
                <w:spacing w:val="0"/>
              </w:rPr>
              <w:t>10</w:t>
            </w:r>
            <w:r w:rsidR="00227FBC" w:rsidRPr="00E82984">
              <w:rPr>
                <w:rFonts w:hint="eastAsia"/>
                <w:spacing w:val="0"/>
              </w:rPr>
              <w:t xml:space="preserve">％対象　　</w:t>
            </w:r>
            <w:r w:rsidRPr="00E82984">
              <w:rPr>
                <w:rFonts w:hint="eastAsia"/>
                <w:spacing w:val="0"/>
              </w:rPr>
              <w:t xml:space="preserve">うち消費税　</w:t>
            </w:r>
            <w:r w:rsidR="00227FBC" w:rsidRPr="00E82984">
              <w:rPr>
                <w:rFonts w:hint="eastAsia"/>
                <w:spacing w:val="0"/>
              </w:rPr>
              <w:t xml:space="preserve">　</w:t>
            </w:r>
            <w:r w:rsidRPr="00E82984">
              <w:rPr>
                <w:rFonts w:hint="eastAsia"/>
                <w:spacing w:val="0"/>
              </w:rPr>
              <w:t xml:space="preserve">　　　　　　円）</w:t>
            </w:r>
          </w:p>
          <w:p w14:paraId="523FD316" w14:textId="114A8F5B" w:rsidR="00154557" w:rsidRDefault="00154557" w:rsidP="0015455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（</w:t>
            </w:r>
          </w:p>
        </w:tc>
      </w:tr>
      <w:tr w:rsidR="00F40EFA" w14:paraId="50CD6D9F" w14:textId="77777777" w:rsidTr="00154557">
        <w:trPr>
          <w:trHeight w:hRule="exact" w:val="713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297" w14:textId="77777777" w:rsidR="00154557" w:rsidRPr="00154557" w:rsidRDefault="00154557">
            <w:pPr>
              <w:pStyle w:val="a3"/>
              <w:rPr>
                <w:rFonts w:ascii="ＭＳ 明朝" w:hAnsi="ＭＳ 明朝"/>
                <w:spacing w:val="31"/>
              </w:rPr>
            </w:pPr>
          </w:p>
          <w:p w14:paraId="120DA5E5" w14:textId="50D76600" w:rsidR="00F40EFA" w:rsidRDefault="00F40EFA">
            <w:pPr>
              <w:pStyle w:val="a3"/>
              <w:rPr>
                <w:spacing w:val="0"/>
              </w:rPr>
            </w:pPr>
            <w:r w:rsidRPr="00154557">
              <w:rPr>
                <w:rFonts w:ascii="ＭＳ 明朝" w:hAnsi="ＭＳ 明朝" w:hint="eastAsia"/>
                <w:spacing w:val="31"/>
                <w:fitText w:val="1920" w:id="-1134906368"/>
              </w:rPr>
              <w:t>委託業務の名</w:t>
            </w:r>
            <w:r w:rsidRPr="00154557">
              <w:rPr>
                <w:rFonts w:ascii="ＭＳ 明朝" w:hAnsi="ＭＳ 明朝" w:hint="eastAsia"/>
                <w:spacing w:val="4"/>
                <w:fitText w:val="1920" w:id="-1134906368"/>
              </w:rPr>
              <w:t>称</w:t>
            </w:r>
          </w:p>
        </w:tc>
        <w:tc>
          <w:tcPr>
            <w:tcW w:w="72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1F8AA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</w:tc>
      </w:tr>
      <w:tr w:rsidR="00F40EFA" w14:paraId="08EA6C93" w14:textId="77777777" w:rsidTr="00154557">
        <w:trPr>
          <w:trHeight w:hRule="exact" w:val="695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1244" w14:textId="77777777" w:rsidR="00154557" w:rsidRPr="00154557" w:rsidRDefault="00154557">
            <w:pPr>
              <w:pStyle w:val="a3"/>
              <w:rPr>
                <w:rFonts w:ascii="ＭＳ 明朝" w:hAnsi="ＭＳ 明朝"/>
                <w:spacing w:val="31"/>
              </w:rPr>
            </w:pPr>
          </w:p>
          <w:p w14:paraId="5522280D" w14:textId="0AD8CCAF" w:rsidR="00F40EFA" w:rsidRDefault="00F40EFA">
            <w:pPr>
              <w:pStyle w:val="a3"/>
              <w:rPr>
                <w:spacing w:val="0"/>
              </w:rPr>
            </w:pPr>
            <w:r w:rsidRPr="00154557">
              <w:rPr>
                <w:rFonts w:ascii="ＭＳ 明朝" w:hAnsi="ＭＳ 明朝" w:hint="eastAsia"/>
                <w:spacing w:val="31"/>
                <w:fitText w:val="1920" w:id="-1134906367"/>
              </w:rPr>
              <w:t>委託業務の場</w:t>
            </w:r>
            <w:r w:rsidRPr="00154557">
              <w:rPr>
                <w:rFonts w:ascii="ＭＳ 明朝" w:hAnsi="ＭＳ 明朝" w:hint="eastAsia"/>
                <w:spacing w:val="4"/>
                <w:fitText w:val="1920" w:id="-1134906367"/>
              </w:rPr>
              <w:t>所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75311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</w:tc>
      </w:tr>
      <w:tr w:rsidR="00F40EFA" w14:paraId="62490AC1" w14:textId="77777777">
        <w:trPr>
          <w:trHeight w:hRule="exact" w:val="936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C2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44FC1E5B" w14:textId="77777777" w:rsidR="00F40EFA" w:rsidRDefault="00F40EFA">
            <w:pPr>
              <w:pStyle w:val="a3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173"/>
                <w:fitText w:val="1920" w:id="-1275894267"/>
              </w:rPr>
              <w:t>履行期</w:t>
            </w:r>
            <w:r w:rsidRPr="006E4F44">
              <w:rPr>
                <w:rFonts w:ascii="ＭＳ 明朝" w:hAnsi="ＭＳ 明朝" w:hint="eastAsia"/>
                <w:spacing w:val="1"/>
                <w:fitText w:val="1920" w:id="-1275894267"/>
              </w:rPr>
              <w:t>間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574E2" w14:textId="343F810C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自　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 w:rsidR="001A4F5C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301C431" w14:textId="77777777" w:rsidR="00F40EFA" w:rsidRDefault="00F40EFA">
            <w:pPr>
              <w:pStyle w:val="a3"/>
              <w:rPr>
                <w:spacing w:val="0"/>
              </w:rPr>
            </w:pPr>
          </w:p>
          <w:p w14:paraId="45D04738" w14:textId="49D6BDBC" w:rsidR="00F40EFA" w:rsidRDefault="00F40EF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/>
                <w:spacing w:val="4"/>
              </w:rPr>
              <w:t xml:space="preserve">     </w:t>
            </w:r>
            <w:r w:rsidR="001A4F5C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5BC6B5C6" w14:textId="77777777">
        <w:trPr>
          <w:trHeight w:hRule="exact" w:val="46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F08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102"/>
                <w:fitText w:val="1920" w:id="-1275894266"/>
              </w:rPr>
              <w:t>完了年月</w:t>
            </w:r>
            <w:r w:rsidRPr="006E4F44">
              <w:rPr>
                <w:rFonts w:ascii="ＭＳ 明朝" w:hAnsi="ＭＳ 明朝" w:hint="eastAsia"/>
                <w:spacing w:val="2"/>
                <w:fitText w:val="1920" w:id="-1275894266"/>
              </w:rPr>
              <w:t>日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C257B" w14:textId="6BCF1DF2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    </w:t>
            </w:r>
            <w:r w:rsidR="001A4F5C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6E89E127" w14:textId="77777777">
        <w:trPr>
          <w:trHeight w:hRule="exact" w:val="46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61D1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 w:rsidRPr="006E4F44">
              <w:rPr>
                <w:rFonts w:ascii="ＭＳ 明朝" w:hAnsi="ＭＳ 明朝" w:hint="eastAsia"/>
                <w:spacing w:val="31"/>
                <w:fitText w:val="1920" w:id="-1275894265"/>
              </w:rPr>
              <w:t>完了検査年月</w:t>
            </w:r>
            <w:r w:rsidRPr="006E4F44">
              <w:rPr>
                <w:rFonts w:ascii="ＭＳ 明朝" w:hAnsi="ＭＳ 明朝" w:hint="eastAsia"/>
                <w:spacing w:val="4"/>
                <w:fitText w:val="1920" w:id="-1275894265"/>
              </w:rPr>
              <w:t>日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D768E" w14:textId="2E28C732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    </w:t>
            </w:r>
            <w:r w:rsidR="001A4F5C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3CDA8E8E" w14:textId="77777777">
        <w:trPr>
          <w:trHeight w:hRule="exact" w:val="468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7E85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成果物引渡年月日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576C7" w14:textId="7D1464F2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    </w:t>
            </w:r>
            <w:r w:rsidR="001A4F5C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40EFA" w14:paraId="66DE2E6B" w14:textId="77777777" w:rsidTr="00154557">
        <w:trPr>
          <w:trHeight w:hRule="exact" w:val="79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BA465" w14:textId="77777777" w:rsidR="00F40EFA" w:rsidRDefault="00F40EFA" w:rsidP="00154557">
            <w:pPr>
              <w:pStyle w:val="a3"/>
              <w:spacing w:before="124" w:line="240" w:lineRule="auto"/>
              <w:jc w:val="distribute"/>
              <w:rPr>
                <w:spacing w:val="0"/>
              </w:rPr>
            </w:pPr>
            <w:r w:rsidRPr="00154557">
              <w:rPr>
                <w:rFonts w:ascii="ＭＳ 明朝" w:hAnsi="ＭＳ 明朝" w:hint="eastAsia"/>
                <w:spacing w:val="102"/>
                <w:fitText w:val="1920" w:id="-1275894264"/>
              </w:rPr>
              <w:t>業務委託</w:t>
            </w:r>
            <w:r w:rsidRPr="00154557">
              <w:rPr>
                <w:rFonts w:ascii="ＭＳ 明朝" w:hAnsi="ＭＳ 明朝" w:hint="eastAsia"/>
                <w:spacing w:val="2"/>
                <w:fitText w:val="1920" w:id="-1275894264"/>
              </w:rPr>
              <w:t>料</w:t>
            </w:r>
          </w:p>
          <w:p w14:paraId="76F8FA39" w14:textId="77777777" w:rsidR="00F40EFA" w:rsidRDefault="00F40EFA" w:rsidP="0015455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154557">
              <w:rPr>
                <w:rFonts w:ascii="ＭＳ 明朝" w:hAnsi="ＭＳ 明朝" w:hint="eastAsia"/>
                <w:spacing w:val="315"/>
                <w:fitText w:val="1920" w:id="-1275894263"/>
              </w:rPr>
              <w:t>の金</w:t>
            </w:r>
            <w:r w:rsidRPr="00154557">
              <w:rPr>
                <w:rFonts w:ascii="ＭＳ 明朝" w:hAnsi="ＭＳ 明朝" w:hint="eastAsia"/>
                <w:spacing w:val="0"/>
                <w:fitText w:val="1920" w:id="-1275894263"/>
              </w:rPr>
              <w:t>額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4653A" w14:textId="77777777" w:rsidR="00F40EFA" w:rsidRDefault="00F40EFA">
            <w:pPr>
              <w:pStyle w:val="a3"/>
              <w:spacing w:before="124" w:line="117" w:lineRule="exact"/>
              <w:rPr>
                <w:spacing w:val="0"/>
              </w:rPr>
            </w:pPr>
          </w:p>
          <w:p w14:paraId="65CC3A1C" w14:textId="77777777" w:rsidR="00F40EFA" w:rsidRDefault="00F40EFA" w:rsidP="0015455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一金　　　　　　　　　　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40EFA" w14:paraId="5236014D" w14:textId="77777777">
        <w:trPr>
          <w:cantSplit/>
          <w:trHeight w:hRule="exact" w:val="46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A7AE7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</w:p>
          <w:p w14:paraId="5FDBEA48" w14:textId="77777777" w:rsidR="00F40EFA" w:rsidRDefault="00F40EFA">
            <w:pPr>
              <w:pStyle w:val="a3"/>
              <w:rPr>
                <w:spacing w:val="0"/>
              </w:rPr>
            </w:pPr>
          </w:p>
          <w:p w14:paraId="12B7C611" w14:textId="77777777" w:rsidR="00F40EFA" w:rsidRDefault="00F40E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14:paraId="2F3641F5" w14:textId="77777777" w:rsidR="00F40EFA" w:rsidRDefault="00F40EFA">
            <w:pPr>
              <w:pStyle w:val="a3"/>
              <w:rPr>
                <w:spacing w:val="0"/>
              </w:rPr>
            </w:pPr>
          </w:p>
          <w:p w14:paraId="4F8D2E4B" w14:textId="77777777" w:rsidR="00F40EFA" w:rsidRDefault="00F40EFA">
            <w:pPr>
              <w:pStyle w:val="a3"/>
              <w:rPr>
                <w:spacing w:val="0"/>
              </w:rPr>
            </w:pPr>
          </w:p>
          <w:p w14:paraId="7635C85D" w14:textId="77777777" w:rsidR="00F40EFA" w:rsidRDefault="00F40EFA">
            <w:pPr>
              <w:pStyle w:val="a3"/>
              <w:rPr>
                <w:spacing w:val="0"/>
              </w:rPr>
            </w:pPr>
          </w:p>
          <w:p w14:paraId="08547ED1" w14:textId="77777777" w:rsidR="00F40EFA" w:rsidRDefault="00F40E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C21D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285"/>
                <w:fitText w:val="1800" w:id="-1275894262"/>
              </w:rPr>
              <w:t>前払</w:t>
            </w:r>
            <w:r w:rsidRPr="006E4F44">
              <w:rPr>
                <w:rFonts w:ascii="ＭＳ 明朝" w:hAnsi="ＭＳ 明朝" w:hint="eastAsia"/>
                <w:spacing w:val="0"/>
                <w:fitText w:val="1800" w:id="-1275894262"/>
              </w:rPr>
              <w:t>金</w:t>
            </w:r>
          </w:p>
        </w:tc>
        <w:tc>
          <w:tcPr>
            <w:tcW w:w="66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09020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40EFA" w14:paraId="2115D25B" w14:textId="77777777"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DCD38A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5CE7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153"/>
                <w:fitText w:val="1800" w:id="-1275894261"/>
              </w:rPr>
              <w:t>部分払</w:t>
            </w:r>
            <w:r w:rsidRPr="006E4F44">
              <w:rPr>
                <w:rFonts w:ascii="ＭＳ 明朝" w:hAnsi="ＭＳ 明朝" w:hint="eastAsia"/>
                <w:spacing w:val="1"/>
                <w:fitText w:val="1800" w:id="-1275894261"/>
              </w:rPr>
              <w:t>金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4E8D9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4373ADA6" w14:textId="77777777">
        <w:trPr>
          <w:cantSplit/>
          <w:trHeight w:hRule="exact"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33BAE8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4BEC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21"/>
                <w:fitText w:val="1800" w:id="-1275894260"/>
              </w:rPr>
              <w:t>損害賠償責任</w:t>
            </w:r>
            <w:r w:rsidRPr="006E4F44">
              <w:rPr>
                <w:rFonts w:ascii="ＭＳ 明朝" w:hAnsi="ＭＳ 明朝" w:hint="eastAsia"/>
                <w:spacing w:val="4"/>
                <w:fitText w:val="1800" w:id="-1275894260"/>
              </w:rPr>
              <w:t>額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B56F4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58C46494" w14:textId="77777777" w:rsidTr="00086167">
        <w:trPr>
          <w:cantSplit/>
          <w:trHeight w:hRule="exact" w:val="49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99F6F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2EE8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48"/>
                <w:fitText w:val="1800" w:id="-1275894259"/>
              </w:rPr>
              <w:t>その他の金</w:t>
            </w:r>
            <w:r w:rsidRPr="006E4F44">
              <w:rPr>
                <w:rFonts w:ascii="ＭＳ 明朝" w:hAnsi="ＭＳ 明朝" w:hint="eastAsia"/>
                <w:spacing w:val="0"/>
                <w:fitText w:val="1800" w:id="-1275894259"/>
              </w:rPr>
              <w:t>額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23BFF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737CB9E2" w14:textId="77777777" w:rsidTr="00086167">
        <w:trPr>
          <w:cantSplit/>
          <w:trHeight w:hRule="exact" w:val="57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53626B" w14:textId="77777777" w:rsidR="00F40EFA" w:rsidRDefault="00F40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5332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Pr="006E4F44">
              <w:rPr>
                <w:rFonts w:ascii="ＭＳ 明朝" w:hAnsi="ＭＳ 明朝" w:hint="eastAsia"/>
                <w:spacing w:val="153"/>
                <w:fitText w:val="1800" w:id="-1275894258"/>
              </w:rPr>
              <w:t>差引金</w:t>
            </w:r>
            <w:r w:rsidRPr="006E4F44">
              <w:rPr>
                <w:rFonts w:ascii="ＭＳ 明朝" w:hAnsi="ＭＳ 明朝" w:hint="eastAsia"/>
                <w:spacing w:val="1"/>
                <w:fitText w:val="1800" w:id="-1275894258"/>
              </w:rPr>
              <w:t>額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BAB6F" w14:textId="77777777" w:rsidR="00F40EFA" w:rsidRDefault="00F40EFA">
            <w:pPr>
              <w:pStyle w:val="a3"/>
              <w:spacing w:before="124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</w:t>
            </w:r>
            <w:r>
              <w:rPr>
                <w:rFonts w:ascii="ＭＳ 明朝" w:hAnsi="ＭＳ 明朝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F40EFA" w14:paraId="5285C322" w14:textId="77777777" w:rsidTr="00086167">
        <w:trPr>
          <w:trHeight w:hRule="exact" w:val="2499"/>
        </w:trPr>
        <w:tc>
          <w:tcPr>
            <w:tcW w:w="936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D9F8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上記業務の完了検査及び引渡しを終了しましたので、業務委託料を請求します。</w:t>
            </w:r>
          </w:p>
          <w:p w14:paraId="02F4D052" w14:textId="77777777" w:rsidR="00F40EFA" w:rsidRDefault="00F40EFA">
            <w:pPr>
              <w:pStyle w:val="a3"/>
              <w:rPr>
                <w:spacing w:val="0"/>
              </w:rPr>
            </w:pPr>
          </w:p>
          <w:p w14:paraId="04E8895F" w14:textId="17EBB87A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</w:t>
            </w:r>
            <w:r w:rsidR="001A4F5C">
              <w:rPr>
                <w:rFonts w:ascii="ＭＳ 明朝" w:hAnsi="ＭＳ 明朝" w:hint="eastAsia"/>
                <w:spacing w:val="4"/>
              </w:rPr>
              <w:t>令和</w:t>
            </w:r>
            <w:r>
              <w:rPr>
                <w:rFonts w:ascii="ＭＳ 明朝" w:hAnsi="ＭＳ 明朝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67EAC21A" w14:textId="77777777" w:rsidR="00F40EFA" w:rsidRDefault="00F40EFA">
            <w:pPr>
              <w:pStyle w:val="a3"/>
              <w:rPr>
                <w:spacing w:val="0"/>
              </w:rPr>
            </w:pPr>
          </w:p>
          <w:p w14:paraId="34253FF2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受注者　住　　　　所</w:t>
            </w:r>
          </w:p>
          <w:p w14:paraId="1412EFAC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商号又は名称</w:t>
            </w:r>
          </w:p>
          <w:p w14:paraId="35815B46" w14:textId="77777777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  </w:t>
            </w:r>
            <w:r w:rsidRPr="006E4F44">
              <w:rPr>
                <w:rFonts w:ascii="ＭＳ 明朝" w:hAnsi="ＭＳ 明朝" w:hint="eastAsia"/>
                <w:spacing w:val="42"/>
                <w:fitText w:val="1440" w:id="-1275894257"/>
              </w:rPr>
              <w:t>代表者氏</w:t>
            </w:r>
            <w:r w:rsidRPr="006E4F44">
              <w:rPr>
                <w:rFonts w:ascii="ＭＳ 明朝" w:hAnsi="ＭＳ 明朝" w:hint="eastAsia"/>
                <w:spacing w:val="2"/>
                <w:fitText w:val="1440" w:id="-1275894257"/>
              </w:rPr>
              <w:t>名</w:t>
            </w:r>
            <w:r>
              <w:rPr>
                <w:rFonts w:ascii="ＭＳ 明朝" w:hAnsi="ＭＳ 明朝"/>
                <w:spacing w:val="4"/>
              </w:rPr>
              <w:t xml:space="preserve">                  </w:t>
            </w:r>
          </w:p>
          <w:p w14:paraId="3E975257" w14:textId="3B87C3AC" w:rsidR="00F40EFA" w:rsidRPr="00E82984" w:rsidRDefault="00086167">
            <w:pPr>
              <w:pStyle w:val="a3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</w:t>
            </w:r>
            <w:r w:rsidRPr="00E82984">
              <w:rPr>
                <w:rFonts w:hint="eastAsia"/>
                <w:spacing w:val="0"/>
              </w:rPr>
              <w:t xml:space="preserve"> </w:t>
            </w:r>
            <w:r w:rsidRPr="00E82984">
              <w:rPr>
                <w:rFonts w:hint="eastAsia"/>
                <w:spacing w:val="91"/>
                <w:fitText w:val="1430" w:id="-1132755711"/>
              </w:rPr>
              <w:t>登録番</w:t>
            </w:r>
            <w:r w:rsidRPr="00E82984">
              <w:rPr>
                <w:rFonts w:hint="eastAsia"/>
                <w:spacing w:val="2"/>
                <w:fitText w:val="1430" w:id="-1132755711"/>
              </w:rPr>
              <w:t>号</w:t>
            </w:r>
            <w:r w:rsidRPr="00E82984">
              <w:rPr>
                <w:rFonts w:hint="eastAsia"/>
                <w:spacing w:val="0"/>
              </w:rPr>
              <w:t xml:space="preserve">　</w:t>
            </w:r>
            <w:r w:rsidRPr="00E82984">
              <w:rPr>
                <w:rFonts w:hint="eastAsia"/>
                <w:spacing w:val="0"/>
              </w:rPr>
              <w:t>T</w:t>
            </w:r>
          </w:p>
          <w:p w14:paraId="4E3E9923" w14:textId="6FAF7D0C" w:rsidR="00F40EFA" w:rsidRDefault="00F40EF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A4F5C">
              <w:rPr>
                <w:rFonts w:ascii="ＭＳ 明朝" w:hAnsi="ＭＳ 明朝" w:hint="eastAsia"/>
              </w:rPr>
              <w:t>公益社団法人宮崎県農業振興公社理事長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殿</w:t>
            </w:r>
          </w:p>
        </w:tc>
      </w:tr>
    </w:tbl>
    <w:p w14:paraId="709BCD02" w14:textId="77777777" w:rsidR="00F40EFA" w:rsidRDefault="00F40EFA" w:rsidP="00154557">
      <w:pPr>
        <w:pStyle w:val="a3"/>
        <w:rPr>
          <w:spacing w:val="0"/>
        </w:rPr>
      </w:pPr>
    </w:p>
    <w:sectPr w:rsidR="00F40EFA" w:rsidSect="00F40EF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F380" w14:textId="77777777" w:rsidR="004114A3" w:rsidRDefault="004114A3" w:rsidP="001A4F5C">
      <w:r>
        <w:separator/>
      </w:r>
    </w:p>
  </w:endnote>
  <w:endnote w:type="continuationSeparator" w:id="0">
    <w:p w14:paraId="764147DD" w14:textId="77777777" w:rsidR="004114A3" w:rsidRDefault="004114A3" w:rsidP="001A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96BC" w14:textId="77777777" w:rsidR="004114A3" w:rsidRDefault="004114A3" w:rsidP="001A4F5C">
      <w:r>
        <w:separator/>
      </w:r>
    </w:p>
  </w:footnote>
  <w:footnote w:type="continuationSeparator" w:id="0">
    <w:p w14:paraId="2626C663" w14:textId="77777777" w:rsidR="004114A3" w:rsidRDefault="004114A3" w:rsidP="001A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A"/>
    <w:rsid w:val="000347D5"/>
    <w:rsid w:val="00086167"/>
    <w:rsid w:val="00154557"/>
    <w:rsid w:val="001A4F5C"/>
    <w:rsid w:val="00227FBC"/>
    <w:rsid w:val="004114A3"/>
    <w:rsid w:val="006E4F44"/>
    <w:rsid w:val="0098281A"/>
    <w:rsid w:val="00996ADA"/>
    <w:rsid w:val="00E43185"/>
    <w:rsid w:val="00E82984"/>
    <w:rsid w:val="00F40EFA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C3A17"/>
  <w14:defaultImageDpi w14:val="0"/>
  <w15:docId w15:val="{E747E7F3-BEAD-4BCF-96ED-38DF54B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rsid w:val="001A4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4F5C"/>
    <w:rPr>
      <w:kern w:val="2"/>
      <w:sz w:val="21"/>
      <w:szCs w:val="24"/>
    </w:rPr>
  </w:style>
  <w:style w:type="paragraph" w:styleId="a6">
    <w:name w:val="footer"/>
    <w:basedOn w:val="a"/>
    <w:link w:val="a7"/>
    <w:rsid w:val="001A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4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mu1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様式第10号（第32条関係）</dc:title>
  <dc:subject/>
  <dc:creator>福島 貴紀</dc:creator>
  <cp:keywords/>
  <dc:description/>
  <cp:lastModifiedBy>谷口 重弘</cp:lastModifiedBy>
  <cp:revision>8</cp:revision>
  <cp:lastPrinted>2023-12-15T05:11:00Z</cp:lastPrinted>
  <dcterms:created xsi:type="dcterms:W3CDTF">2023-12-11T01:45:00Z</dcterms:created>
  <dcterms:modified xsi:type="dcterms:W3CDTF">2023-12-19T04:49:00Z</dcterms:modified>
</cp:coreProperties>
</file>